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EC" w:rsidRPr="007B5837" w:rsidRDefault="007B5837">
      <w:pPr>
        <w:pStyle w:val="3"/>
        <w:jc w:val="left"/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-316230</wp:posOffset>
                </wp:positionV>
                <wp:extent cx="666750" cy="371475"/>
                <wp:effectExtent l="9525" t="7620" r="9525" b="1143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0F" w:rsidRPr="0091620F" w:rsidRDefault="0091620F" w:rsidP="0091620F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620F">
                              <w:rPr>
                                <w:sz w:val="28"/>
                                <w:szCs w:val="28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20.95pt;margin-top:-24.9pt;width:52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">
                <v:textbox>
                  <w:txbxContent>
                    <w:p w:rsidR="0091620F" w:rsidRPr="0091620F" w:rsidRDefault="0091620F" w:rsidP="0091620F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  <w:lang w:val="en-US"/>
                        </w:rPr>
                      </w:pPr>
                      <w:r w:rsidRPr="0091620F">
                        <w:rPr>
                          <w:sz w:val="28"/>
                          <w:szCs w:val="28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1620F">
        <w:rPr>
          <w:b w:val="0"/>
          <w:sz w:val="16"/>
        </w:rPr>
        <w:t xml:space="preserve"> </w:t>
      </w:r>
    </w:p>
    <w:p w:rsidR="00F26DAD" w:rsidRDefault="00F26DAD">
      <w:pPr>
        <w:pStyle w:val="3"/>
      </w:pPr>
    </w:p>
    <w:p w:rsidR="00F217EC" w:rsidRDefault="00F217EC">
      <w:pPr>
        <w:pStyle w:val="3"/>
      </w:pPr>
      <w:r>
        <w:t>ΥΠΕΥΘΥΝΗ ΔΗΛΩΣΗ</w:t>
      </w:r>
    </w:p>
    <w:p w:rsidR="00F217EC" w:rsidRDefault="00F217EC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217EC" w:rsidRDefault="00F217EC">
      <w:pPr>
        <w:pStyle w:val="a3"/>
        <w:tabs>
          <w:tab w:val="clear" w:pos="4153"/>
          <w:tab w:val="clear" w:pos="8306"/>
        </w:tabs>
      </w:pP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217EC" w:rsidRDefault="00F217EC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F217EC" w:rsidRDefault="00F217EC">
      <w:pPr>
        <w:pStyle w:val="a5"/>
        <w:jc w:val="left"/>
        <w:rPr>
          <w:sz w:val="22"/>
        </w:rPr>
      </w:pPr>
    </w:p>
    <w:p w:rsidR="00F217EC" w:rsidRDefault="00F217E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17E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</w:t>
            </w:r>
            <w:r w:rsidR="006C7E40">
              <w:rPr>
                <w:rFonts w:ascii="Arial" w:hAnsi="Arial"/>
                <w:sz w:val="16"/>
              </w:rPr>
              <w:t>μ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217EC" w:rsidRDefault="00F217EC" w:rsidP="003159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217EC" w:rsidRDefault="00F217EC" w:rsidP="0031592E">
            <w:pPr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217EC" w:rsidRDefault="00F217EC" w:rsidP="003159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F217EC" w:rsidRDefault="00F217EC" w:rsidP="0031592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217EC" w:rsidRDefault="00F217EC" w:rsidP="0031592E">
            <w:pPr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 w:rsidP="0031592E">
      <w:pPr>
        <w:sectPr w:rsidR="00F217E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217E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217EC" w:rsidRDefault="00F217EC" w:rsidP="0031592E">
            <w:pPr>
              <w:ind w:right="124"/>
              <w:rPr>
                <w:rFonts w:ascii="Arial" w:hAnsi="Arial"/>
                <w:sz w:val="18"/>
              </w:rPr>
            </w:pPr>
          </w:p>
          <w:p w:rsidR="00F217EC" w:rsidRDefault="00F217EC" w:rsidP="0031592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E001FE" w:rsidRPr="007D7765" w:rsidRDefault="00E001FE" w:rsidP="00F56EB8">
            <w:pPr>
              <w:jc w:val="both"/>
            </w:pPr>
            <w:r w:rsidRPr="006C7E40">
              <w:rPr>
                <w:rFonts w:ascii="Calibri" w:hAnsi="Calibri" w:cs="Calibri"/>
              </w:rPr>
              <w:t xml:space="preserve">Επιτρέπω </w:t>
            </w:r>
            <w:r w:rsidR="00DD4A00" w:rsidRPr="006C7E40">
              <w:rPr>
                <w:rFonts w:ascii="Calibri" w:hAnsi="Calibri" w:cs="Calibri"/>
              </w:rPr>
              <w:t>και συναινώ ως γονέας</w:t>
            </w:r>
            <w:r w:rsidR="00667797" w:rsidRPr="006C7E40">
              <w:rPr>
                <w:rFonts w:ascii="Calibri" w:hAnsi="Calibri" w:cs="Calibri"/>
              </w:rPr>
              <w:t xml:space="preserve"> </w:t>
            </w:r>
            <w:r w:rsidR="00DD4A00" w:rsidRPr="006C7E40">
              <w:rPr>
                <w:rFonts w:ascii="Calibri" w:hAnsi="Calibri" w:cs="Calibri"/>
              </w:rPr>
              <w:t>/</w:t>
            </w:r>
            <w:r w:rsidR="00667797" w:rsidRPr="006C7E40">
              <w:rPr>
                <w:rFonts w:ascii="Calibri" w:hAnsi="Calibri" w:cs="Calibri"/>
              </w:rPr>
              <w:t xml:space="preserve"> </w:t>
            </w:r>
            <w:r w:rsidR="00DD4A00" w:rsidRPr="006C7E40">
              <w:rPr>
                <w:rFonts w:ascii="Calibri" w:hAnsi="Calibri" w:cs="Calibri"/>
              </w:rPr>
              <w:t xml:space="preserve">κηδεμόνας </w:t>
            </w:r>
            <w:r w:rsidR="006C7E40" w:rsidRPr="006C7E40">
              <w:rPr>
                <w:rFonts w:ascii="Calibri" w:hAnsi="Calibri" w:cs="Calibri"/>
              </w:rPr>
              <w:t>τ</w:t>
            </w:r>
            <w:r w:rsidRPr="006C7E40">
              <w:rPr>
                <w:rFonts w:ascii="Calibri" w:hAnsi="Calibri" w:cs="Calibri"/>
              </w:rPr>
              <w:t>…………</w:t>
            </w:r>
            <w:r w:rsidR="00667797" w:rsidRPr="006C7E40">
              <w:rPr>
                <w:rFonts w:ascii="Calibri" w:hAnsi="Calibri" w:cs="Calibri"/>
              </w:rPr>
              <w:t xml:space="preserve"> </w:t>
            </w:r>
            <w:proofErr w:type="spellStart"/>
            <w:r w:rsidRPr="006C7E40">
              <w:rPr>
                <w:rFonts w:ascii="Calibri" w:hAnsi="Calibri" w:cs="Calibri"/>
              </w:rPr>
              <w:t>μαθητ</w:t>
            </w:r>
            <w:proofErr w:type="spellEnd"/>
            <w:r w:rsidRPr="006C7E40">
              <w:rPr>
                <w:rFonts w:ascii="Calibri" w:hAnsi="Calibri" w:cs="Calibri"/>
              </w:rPr>
              <w:t>…</w:t>
            </w:r>
            <w:r w:rsidR="00F56EB8">
              <w:rPr>
                <w:rFonts w:ascii="Calibri" w:hAnsi="Calibri" w:cs="Calibri"/>
              </w:rPr>
              <w:t>…</w:t>
            </w:r>
            <w:r w:rsidRPr="006C7E40">
              <w:rPr>
                <w:rFonts w:ascii="Calibri" w:hAnsi="Calibri" w:cs="Calibri"/>
              </w:rPr>
              <w:t>……</w:t>
            </w:r>
            <w:r w:rsidR="00F56EB8">
              <w:rPr>
                <w:rFonts w:ascii="Calibri" w:hAnsi="Calibri" w:cs="Calibri"/>
              </w:rPr>
              <w:t xml:space="preserve"> </w:t>
            </w:r>
            <w:r w:rsidRPr="006C7E40">
              <w:rPr>
                <w:rFonts w:ascii="Calibri" w:hAnsi="Calibri" w:cs="Calibri"/>
              </w:rPr>
              <w:t>………………………</w:t>
            </w:r>
            <w:r w:rsidR="00E60E15" w:rsidRPr="006C7E40">
              <w:rPr>
                <w:rFonts w:ascii="Calibri" w:hAnsi="Calibri" w:cs="Calibri"/>
              </w:rPr>
              <w:t>…………………………………………</w:t>
            </w:r>
            <w:r w:rsidR="006C7E40" w:rsidRPr="006C7E40">
              <w:rPr>
                <w:rFonts w:ascii="Calibri" w:hAnsi="Calibri" w:cs="Calibri"/>
              </w:rPr>
              <w:t>……………………………………………………</w:t>
            </w:r>
            <w:r w:rsidR="00F56EB8">
              <w:rPr>
                <w:rFonts w:ascii="Calibri" w:hAnsi="Calibri" w:cs="Calibri"/>
              </w:rPr>
              <w:t>………………….</w:t>
            </w:r>
            <w:r w:rsidR="00667797" w:rsidRPr="006C7E40">
              <w:rPr>
                <w:rFonts w:ascii="Calibri" w:hAnsi="Calibri" w:cs="Calibri"/>
              </w:rPr>
              <w:t xml:space="preserve"> </w:t>
            </w:r>
            <w:r w:rsidR="00E60E15" w:rsidRPr="006C7E40">
              <w:rPr>
                <w:rFonts w:ascii="Calibri" w:hAnsi="Calibri" w:cs="Calibri"/>
              </w:rPr>
              <w:t>που φοιτά στο</w:t>
            </w:r>
            <w:r w:rsidR="00667797" w:rsidRPr="006C7E40">
              <w:rPr>
                <w:rFonts w:ascii="Calibri" w:hAnsi="Calibri" w:cs="Calibri"/>
              </w:rPr>
              <w:t xml:space="preserve"> </w:t>
            </w:r>
            <w:r w:rsidR="006C7E40" w:rsidRPr="006C7E40">
              <w:rPr>
                <w:rFonts w:ascii="Calibri" w:hAnsi="Calibri" w:cs="Calibri"/>
              </w:rPr>
              <w:t>………….</w:t>
            </w:r>
            <w:r w:rsidR="00E60E15" w:rsidRPr="006C7E40">
              <w:rPr>
                <w:rFonts w:ascii="Calibri" w:hAnsi="Calibri" w:cs="Calibri"/>
              </w:rPr>
              <w:t>………………………………………</w:t>
            </w:r>
            <w:r w:rsidR="00F56EB8">
              <w:rPr>
                <w:rFonts w:ascii="Calibri" w:hAnsi="Calibri" w:cs="Calibri"/>
              </w:rPr>
              <w:t>………………….</w:t>
            </w:r>
            <w:r w:rsidR="00E60E15" w:rsidRPr="006C7E40">
              <w:rPr>
                <w:rFonts w:ascii="Calibri" w:hAnsi="Calibri" w:cs="Calibri"/>
              </w:rPr>
              <w:t xml:space="preserve">…… </w:t>
            </w:r>
            <w:r w:rsidRPr="006C7E40">
              <w:rPr>
                <w:rFonts w:ascii="Calibri" w:hAnsi="Calibri" w:cs="Calibri"/>
              </w:rPr>
              <w:t>να συ</w:t>
            </w:r>
            <w:r w:rsidR="00E60E15" w:rsidRPr="006C7E40">
              <w:rPr>
                <w:rFonts w:ascii="Calibri" w:hAnsi="Calibri" w:cs="Calibri"/>
              </w:rPr>
              <w:t xml:space="preserve">μμετέχει </w:t>
            </w:r>
            <w:r w:rsidRPr="006C7E40">
              <w:rPr>
                <w:rFonts w:ascii="Calibri" w:hAnsi="Calibri" w:cs="Calibri"/>
              </w:rPr>
              <w:t>στις σχο</w:t>
            </w:r>
            <w:r w:rsidR="00F26DAD" w:rsidRPr="006C7E40">
              <w:rPr>
                <w:rFonts w:ascii="Calibri" w:hAnsi="Calibri" w:cs="Calibri"/>
              </w:rPr>
              <w:t xml:space="preserve">λικές αθλητικές δραστηριότητες </w:t>
            </w:r>
            <w:r w:rsidR="006C7E40" w:rsidRPr="006C7E40">
              <w:rPr>
                <w:rFonts w:ascii="Calibri" w:hAnsi="Calibri" w:cs="Calibri"/>
              </w:rPr>
              <w:t>του ΥΠΟΥΡΓΕΙΟΥ ΠΑΙΔΕ</w:t>
            </w:r>
            <w:r w:rsidR="007D7765">
              <w:rPr>
                <w:rFonts w:ascii="Calibri" w:hAnsi="Calibri" w:cs="Calibri"/>
              </w:rPr>
              <w:t>ΙΑΣ ΚΑΙ ΘΡΗΣΚΕ</w:t>
            </w:r>
            <w:r w:rsidR="007B5837">
              <w:rPr>
                <w:rFonts w:ascii="Calibri" w:hAnsi="Calibri" w:cs="Calibri"/>
              </w:rPr>
              <w:t xml:space="preserve">ΥΜΑΤΩΝ στο άθλημα της Υδατοσφαίρισης Μαθητριών </w:t>
            </w:r>
            <w:r w:rsidR="007D7765">
              <w:rPr>
                <w:rFonts w:ascii="Calibri" w:hAnsi="Calibri" w:cs="Calibri"/>
              </w:rPr>
              <w:t>(Πιλοτικό</w:t>
            </w:r>
            <w:r w:rsidR="00F56EB8">
              <w:rPr>
                <w:rFonts w:ascii="Calibri" w:hAnsi="Calibri" w:cs="Calibri"/>
              </w:rPr>
              <w:t xml:space="preserve"> Σχολικό Πρωτάθλημα-</w:t>
            </w:r>
            <w:r w:rsidR="000843CE">
              <w:rPr>
                <w:rFonts w:ascii="Calibri" w:hAnsi="Calibri" w:cs="Calibri"/>
              </w:rPr>
              <w:t xml:space="preserve">Τουρνουά </w:t>
            </w:r>
            <w:r w:rsidR="007B5837">
              <w:rPr>
                <w:rFonts w:ascii="Calibri" w:hAnsi="Calibri" w:cs="Calibri"/>
              </w:rPr>
              <w:t>ΓΕΛ &amp; ΕΠΑΛ</w:t>
            </w:r>
            <w:r w:rsidR="007D7765">
              <w:rPr>
                <w:rFonts w:ascii="Calibri" w:hAnsi="Calibri" w:cs="Calibri"/>
              </w:rPr>
              <w:t>, σχολικού έτους 2022-23)</w:t>
            </w:r>
            <w:r w:rsidR="007D7765" w:rsidRPr="007D7765">
              <w:t xml:space="preserve"> </w:t>
            </w:r>
            <w:r w:rsidR="00E60E15" w:rsidRPr="006C7E40">
              <w:rPr>
                <w:rFonts w:ascii="Calibri" w:hAnsi="Calibri" w:cs="Calibri"/>
              </w:rPr>
              <w:t xml:space="preserve">καθώς και στις μετακινήσεις </w:t>
            </w:r>
            <w:r w:rsidRPr="006C7E40">
              <w:rPr>
                <w:rFonts w:ascii="Calibri" w:hAnsi="Calibri" w:cs="Calibri"/>
              </w:rPr>
              <w:t xml:space="preserve">που προβλέπονται σύμφωνα με την </w:t>
            </w:r>
            <w:r w:rsidR="00F56EB8">
              <w:rPr>
                <w:rFonts w:ascii="Calibri" w:hAnsi="Calibri" w:cs="Calibri"/>
              </w:rPr>
              <w:t xml:space="preserve">απόφαση της Ο.Ε.Σ.Α.Δ </w:t>
            </w:r>
            <w:r w:rsidR="00DD4A00" w:rsidRPr="006C7E40">
              <w:rPr>
                <w:rFonts w:ascii="Calibri" w:hAnsi="Calibri" w:cs="Calibri"/>
              </w:rPr>
              <w:t>και το πρόγραμμα</w:t>
            </w:r>
            <w:r w:rsidR="007B5837">
              <w:rPr>
                <w:rFonts w:ascii="Calibri" w:hAnsi="Calibri" w:cs="Calibri"/>
              </w:rPr>
              <w:t xml:space="preserve"> της </w:t>
            </w:r>
            <w:proofErr w:type="spellStart"/>
            <w:r w:rsidR="007B5837">
              <w:rPr>
                <w:rFonts w:ascii="Calibri" w:hAnsi="Calibri" w:cs="Calibri"/>
              </w:rPr>
              <w:t>συνδιοργανώτριας</w:t>
            </w:r>
            <w:proofErr w:type="spellEnd"/>
            <w:r w:rsidR="007B5837">
              <w:rPr>
                <w:rFonts w:ascii="Calibri" w:hAnsi="Calibri" w:cs="Calibri"/>
              </w:rPr>
              <w:t xml:space="preserve"> ομοσπονδίας (Κ</w:t>
            </w:r>
            <w:r w:rsidR="00F56EB8">
              <w:rPr>
                <w:rFonts w:ascii="Calibri" w:hAnsi="Calibri" w:cs="Calibri"/>
              </w:rPr>
              <w:t>ΟΛΥΜΒΗΤΙΚΗ</w:t>
            </w:r>
            <w:r w:rsidR="007B5837">
              <w:rPr>
                <w:rFonts w:ascii="Calibri" w:hAnsi="Calibri" w:cs="Calibri"/>
              </w:rPr>
              <w:t xml:space="preserve"> </w:t>
            </w:r>
            <w:r w:rsidR="00F56EB8">
              <w:rPr>
                <w:rFonts w:ascii="Calibri" w:hAnsi="Calibri" w:cs="Calibri"/>
              </w:rPr>
              <w:t>ΟΜΟΣΠΟΝΔΙΑ</w:t>
            </w:r>
            <w:bookmarkStart w:id="0" w:name="_GoBack"/>
            <w:bookmarkEnd w:id="0"/>
            <w:r w:rsidR="007B5837">
              <w:rPr>
                <w:rFonts w:ascii="Calibri" w:hAnsi="Calibri" w:cs="Calibri"/>
              </w:rPr>
              <w:t xml:space="preserve"> ΕΛΛΑΔΟΣ)</w:t>
            </w:r>
            <w:r w:rsidR="0031592E" w:rsidRPr="006C7E40">
              <w:rPr>
                <w:rFonts w:ascii="Calibri" w:hAnsi="Calibri" w:cs="Calibri"/>
              </w:rPr>
              <w:t>.</w:t>
            </w:r>
          </w:p>
          <w:p w:rsidR="00E001FE" w:rsidRPr="006C7E40" w:rsidRDefault="00E001FE" w:rsidP="0031592E">
            <w:pPr>
              <w:pStyle w:val="a6"/>
              <w:ind w:left="0" w:right="484"/>
              <w:rPr>
                <w:sz w:val="16"/>
              </w:rPr>
            </w:pPr>
            <w:r>
              <w:rPr>
                <w:rFonts w:ascii="Courier New" w:hAnsi="Courier New" w:cs="Times New Roman"/>
                <w:b/>
                <w:color w:val="000080"/>
                <w:sz w:val="24"/>
              </w:rPr>
              <w:t xml:space="preserve">                                                </w:t>
            </w:r>
            <w:r w:rsidRPr="006C7E40">
              <w:rPr>
                <w:sz w:val="16"/>
              </w:rPr>
              <w:t xml:space="preserve">Ημερομηνία:      </w:t>
            </w:r>
            <w:r w:rsidRPr="006C7E40">
              <w:rPr>
                <w:rFonts w:ascii="Courier New" w:hAnsi="Courier New"/>
                <w:b/>
                <w:sz w:val="24"/>
              </w:rPr>
              <w:t>../../20...</w:t>
            </w:r>
          </w:p>
          <w:p w:rsidR="00E001FE" w:rsidRPr="006C7E40" w:rsidRDefault="00E001FE" w:rsidP="0031592E">
            <w:pPr>
              <w:pStyle w:val="a6"/>
              <w:ind w:left="0" w:right="484"/>
              <w:jc w:val="right"/>
              <w:rPr>
                <w:sz w:val="16"/>
              </w:rPr>
            </w:pPr>
          </w:p>
          <w:p w:rsidR="00E001FE" w:rsidRPr="006C7E40" w:rsidRDefault="00667797" w:rsidP="0031592E">
            <w:pPr>
              <w:pStyle w:val="a6"/>
              <w:ind w:left="0" w:right="484"/>
              <w:jc w:val="right"/>
              <w:rPr>
                <w:sz w:val="16"/>
              </w:rPr>
            </w:pPr>
            <w:r w:rsidRPr="006C7E40">
              <w:rPr>
                <w:sz w:val="16"/>
              </w:rPr>
              <w:t>Ο – Η Δηλών/ούσα</w:t>
            </w:r>
          </w:p>
          <w:p w:rsidR="00E001FE" w:rsidRDefault="00E001FE" w:rsidP="0031592E">
            <w:pPr>
              <w:pStyle w:val="a6"/>
              <w:ind w:left="0"/>
              <w:jc w:val="right"/>
              <w:rPr>
                <w:sz w:val="16"/>
              </w:rPr>
            </w:pPr>
          </w:p>
          <w:p w:rsidR="0031592E" w:rsidRDefault="0031592E" w:rsidP="0031592E">
            <w:pPr>
              <w:pStyle w:val="a6"/>
              <w:ind w:left="0"/>
              <w:jc w:val="right"/>
              <w:rPr>
                <w:sz w:val="16"/>
              </w:rPr>
            </w:pPr>
          </w:p>
          <w:p w:rsidR="0031592E" w:rsidRDefault="0031592E" w:rsidP="0031592E">
            <w:pPr>
              <w:pStyle w:val="a6"/>
              <w:ind w:left="0"/>
              <w:jc w:val="right"/>
              <w:rPr>
                <w:sz w:val="16"/>
              </w:rPr>
            </w:pPr>
          </w:p>
          <w:p w:rsidR="0031592E" w:rsidRDefault="0031592E" w:rsidP="0031592E">
            <w:pPr>
              <w:pStyle w:val="a6"/>
              <w:ind w:left="0"/>
              <w:jc w:val="right"/>
              <w:rPr>
                <w:sz w:val="16"/>
              </w:rPr>
            </w:pPr>
          </w:p>
          <w:p w:rsidR="0031592E" w:rsidRDefault="0031592E" w:rsidP="0031592E">
            <w:pPr>
              <w:pStyle w:val="a6"/>
              <w:ind w:left="0"/>
              <w:jc w:val="right"/>
              <w:rPr>
                <w:sz w:val="16"/>
              </w:rPr>
            </w:pPr>
          </w:p>
          <w:p w:rsidR="0031592E" w:rsidRDefault="0031592E" w:rsidP="0031592E">
            <w:pPr>
              <w:pStyle w:val="a6"/>
              <w:ind w:left="0"/>
              <w:jc w:val="right"/>
              <w:rPr>
                <w:sz w:val="16"/>
              </w:rPr>
            </w:pPr>
          </w:p>
          <w:p w:rsidR="00E001FE" w:rsidRPr="00F26DAD" w:rsidRDefault="00E001FE" w:rsidP="0031592E">
            <w:pPr>
              <w:pStyle w:val="a6"/>
              <w:ind w:left="0" w:right="484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sz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:rsidR="00E001FE" w:rsidRDefault="00E001FE" w:rsidP="0031592E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 w:rsidR="006C7E40">
              <w:rPr>
                <w:sz w:val="18"/>
              </w:rPr>
              <w:t>(</w:t>
            </w:r>
            <w:r>
              <w:rPr>
                <w:sz w:val="18"/>
              </w:rPr>
              <w:t xml:space="preserve">2) Αναγράφεται ολογράφως. </w:t>
            </w:r>
          </w:p>
          <w:p w:rsidR="00E001FE" w:rsidRDefault="00E001FE" w:rsidP="0031592E">
            <w:pPr>
              <w:pStyle w:val="a6"/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 w:rsidR="006C7E40">
              <w:rPr>
                <w:sz w:val="18"/>
              </w:rPr>
              <w:t>(</w:t>
            </w:r>
            <w:r>
              <w:rPr>
                <w:sz w:val="18"/>
              </w:rPr>
              <w:t>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E001FE" w:rsidRDefault="00E001FE" w:rsidP="0031592E">
            <w:pPr>
              <w:pStyle w:val="a6"/>
              <w:jc w:val="both"/>
            </w:pPr>
            <w:r>
              <w:rPr>
                <w:sz w:val="18"/>
              </w:rPr>
              <w:t>(</w:t>
            </w:r>
            <w:r w:rsidR="006C7E40">
              <w:rPr>
                <w:sz w:val="18"/>
              </w:rPr>
              <w:t>(</w:t>
            </w:r>
            <w:r>
              <w:rPr>
                <w:sz w:val="18"/>
              </w:rPr>
              <w:t>4) Σε περίπτωση ανεπάρκειας χώρου η δήλωση συνεχίζεται στην πίσω όψη της και υπογ</w:t>
            </w:r>
            <w:r w:rsidR="006C7E40">
              <w:rPr>
                <w:sz w:val="18"/>
              </w:rPr>
              <w:t>ράφεται από τον δηλούντα ή την δ</w:t>
            </w:r>
            <w:r>
              <w:rPr>
                <w:sz w:val="18"/>
              </w:rPr>
              <w:t xml:space="preserve">ηλούσα. </w:t>
            </w:r>
          </w:p>
          <w:p w:rsidR="00E001FE" w:rsidRDefault="00E001FE" w:rsidP="0031592E">
            <w:pPr>
              <w:ind w:right="124"/>
              <w:rPr>
                <w:rFonts w:ascii="Courier New" w:hAnsi="Courier New"/>
                <w:b/>
                <w:color w:val="000080"/>
              </w:rPr>
            </w:pPr>
          </w:p>
          <w:p w:rsidR="00E001FE" w:rsidRDefault="00E001FE" w:rsidP="0031592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                                             </w:t>
            </w:r>
          </w:p>
        </w:tc>
      </w:tr>
    </w:tbl>
    <w:p w:rsidR="00F217EC" w:rsidRDefault="00F217EC">
      <w:pPr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p w:rsidR="00F217EC" w:rsidRDefault="00F217EC">
      <w:pPr>
        <w:jc w:val="right"/>
        <w:rPr>
          <w:rFonts w:ascii="Arial" w:hAnsi="Arial"/>
          <w:sz w:val="20"/>
        </w:rPr>
      </w:pPr>
    </w:p>
    <w:sectPr w:rsidR="00F217EC" w:rsidSect="008840D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FA" w:rsidRDefault="004842FA">
      <w:r>
        <w:separator/>
      </w:r>
    </w:p>
  </w:endnote>
  <w:endnote w:type="continuationSeparator" w:id="0">
    <w:p w:rsidR="004842FA" w:rsidRDefault="0048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FA" w:rsidRDefault="004842FA">
      <w:r>
        <w:separator/>
      </w:r>
    </w:p>
  </w:footnote>
  <w:footnote w:type="continuationSeparator" w:id="0">
    <w:p w:rsidR="004842FA" w:rsidRDefault="00484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2F" w:rsidRDefault="006A1DB9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02F" w:rsidRDefault="009B502F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4D429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4C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45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646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7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74B4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25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6A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CC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FA6493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BA29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0E3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2F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4F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D41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6D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6A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C0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8ACE8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6940E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3BCA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CA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A53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83EE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C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00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C45CB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EE468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8EB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D09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08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457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297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24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80F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B89B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E162F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348BF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463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66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27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2CC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6AA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7EA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C5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BFB2A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7C0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48A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90A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2A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A8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E6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45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1A5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F0"/>
    <w:rsid w:val="000637C3"/>
    <w:rsid w:val="000843CE"/>
    <w:rsid w:val="001955A3"/>
    <w:rsid w:val="001B4E20"/>
    <w:rsid w:val="002B59C3"/>
    <w:rsid w:val="0031592E"/>
    <w:rsid w:val="00321916"/>
    <w:rsid w:val="00337772"/>
    <w:rsid w:val="003E6DE8"/>
    <w:rsid w:val="003F1888"/>
    <w:rsid w:val="004842FA"/>
    <w:rsid w:val="005314D8"/>
    <w:rsid w:val="005F2126"/>
    <w:rsid w:val="00667797"/>
    <w:rsid w:val="006A1DB9"/>
    <w:rsid w:val="006C7E40"/>
    <w:rsid w:val="0077484F"/>
    <w:rsid w:val="007B5837"/>
    <w:rsid w:val="007D7765"/>
    <w:rsid w:val="00803D65"/>
    <w:rsid w:val="00841AF4"/>
    <w:rsid w:val="008840DE"/>
    <w:rsid w:val="0091620F"/>
    <w:rsid w:val="00951E71"/>
    <w:rsid w:val="009746AC"/>
    <w:rsid w:val="009B1D5D"/>
    <w:rsid w:val="009B502F"/>
    <w:rsid w:val="00A157FB"/>
    <w:rsid w:val="00A762F0"/>
    <w:rsid w:val="00AB2E66"/>
    <w:rsid w:val="00B32658"/>
    <w:rsid w:val="00B33CFF"/>
    <w:rsid w:val="00B83E98"/>
    <w:rsid w:val="00C17F9D"/>
    <w:rsid w:val="00CC2DEE"/>
    <w:rsid w:val="00D41C0D"/>
    <w:rsid w:val="00DD4A00"/>
    <w:rsid w:val="00E001FE"/>
    <w:rsid w:val="00E60E15"/>
    <w:rsid w:val="00E903C0"/>
    <w:rsid w:val="00EC62D5"/>
    <w:rsid w:val="00F217EC"/>
    <w:rsid w:val="00F26DAD"/>
    <w:rsid w:val="00F56EB8"/>
    <w:rsid w:val="00F92CDA"/>
    <w:rsid w:val="00F93CF6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46FF1FEB"/>
  <w15:docId w15:val="{DA88F0E5-31D9-4CF1-B102-847B43C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DE"/>
    <w:rPr>
      <w:sz w:val="24"/>
      <w:szCs w:val="24"/>
    </w:rPr>
  </w:style>
  <w:style w:type="paragraph" w:styleId="1">
    <w:name w:val="heading 1"/>
    <w:basedOn w:val="a"/>
    <w:next w:val="a"/>
    <w:qFormat/>
    <w:rsid w:val="008840DE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0DE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840D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840DE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840DE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840DE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840DE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840DE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840DE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840DE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840DE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8840DE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8840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8840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8840DE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41AF4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84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5</TotalTime>
  <Pages>1</Pages>
  <Words>251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fysagogi</cp:lastModifiedBy>
  <cp:revision>3</cp:revision>
  <cp:lastPrinted>2015-12-17T08:29:00Z</cp:lastPrinted>
  <dcterms:created xsi:type="dcterms:W3CDTF">2023-05-09T07:08:00Z</dcterms:created>
  <dcterms:modified xsi:type="dcterms:W3CDTF">2023-05-09T07:14:00Z</dcterms:modified>
</cp:coreProperties>
</file>